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12" w:rsidRPr="0097280E" w:rsidRDefault="009E4312" w:rsidP="005E49D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9E4312" w:rsidRPr="0097280E" w:rsidRDefault="009E4312" w:rsidP="005E49D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E4312" w:rsidRPr="001C1F05" w:rsidRDefault="009E4312" w:rsidP="005E49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1F05">
        <w:rPr>
          <w:rFonts w:ascii="Times New Roman" w:hAnsi="Times New Roman" w:cs="Times New Roman"/>
          <w:sz w:val="24"/>
          <w:szCs w:val="24"/>
        </w:rPr>
        <w:t xml:space="preserve">кандидатів у депутати_Корюківської районної ради Чернігівської області, висунутих </w:t>
      </w:r>
      <w:r w:rsidRPr="001C1F05">
        <w:rPr>
          <w:rFonts w:ascii="Times New Roman" w:hAnsi="Times New Roman" w:cs="Times New Roman"/>
          <w:sz w:val="24"/>
          <w:szCs w:val="24"/>
          <w:lang w:eastAsia="ru-RU"/>
        </w:rPr>
        <w:t>Чернігівською  Обласною організацією  ПОЛІТИЧНОЇ ПАРТІЇ «СЛУГА НАРОДУ»</w:t>
      </w:r>
      <w:r w:rsidRPr="001C1F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05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№1 на місцевих виборах 25 жовтня 2020 року </w:t>
      </w: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9E4312" w:rsidRPr="006B45B3">
        <w:trPr>
          <w:cantSplit/>
          <w:trHeight w:val="994"/>
        </w:trPr>
        <w:tc>
          <w:tcPr>
            <w:tcW w:w="1384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Порядковий номер </w:t>
            </w:r>
            <w:r w:rsidRPr="00192331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Прізвище, </w:t>
            </w:r>
            <w:r w:rsidRPr="00192331">
              <w:rPr>
                <w:sz w:val="16"/>
                <w:szCs w:val="16"/>
              </w:rPr>
              <w:br/>
              <w:t xml:space="preserve">власне ім’я </w:t>
            </w:r>
            <w:r w:rsidRPr="00192331">
              <w:rPr>
                <w:sz w:val="16"/>
                <w:szCs w:val="16"/>
              </w:rPr>
              <w:br/>
              <w:t xml:space="preserve">(усі власні імена), </w:t>
            </w:r>
            <w:r w:rsidRPr="00192331">
              <w:rPr>
                <w:sz w:val="16"/>
                <w:szCs w:val="16"/>
              </w:rPr>
              <w:br/>
              <w:t xml:space="preserve">по батькові </w:t>
            </w:r>
            <w:r w:rsidRPr="0019233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Число,</w:t>
            </w:r>
            <w:r w:rsidRPr="00192331">
              <w:rPr>
                <w:sz w:val="16"/>
                <w:szCs w:val="16"/>
              </w:rPr>
              <w:br/>
              <w:t>місяць, рік народження</w:t>
            </w:r>
          </w:p>
          <w:p w:rsidR="009E4312" w:rsidRPr="00192331" w:rsidRDefault="009E4312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Посада </w:t>
            </w:r>
            <w:r w:rsidRPr="0019233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Відомості </w:t>
            </w:r>
            <w:r w:rsidRPr="00192331">
              <w:rPr>
                <w:sz w:val="16"/>
                <w:szCs w:val="16"/>
              </w:rPr>
              <w:br/>
              <w:t xml:space="preserve">про наявність </w:t>
            </w:r>
            <w:r w:rsidRPr="00192331">
              <w:rPr>
                <w:sz w:val="16"/>
                <w:szCs w:val="16"/>
              </w:rPr>
              <w:br/>
              <w:t xml:space="preserve">чи відсутність </w:t>
            </w:r>
          </w:p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192331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9E4312" w:rsidRPr="00192331" w:rsidRDefault="009E4312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Баклажко Михайло Іванович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25.07.1955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15331, Чернігівська область Корюківський район смт.Холми вул.</w:t>
            </w:r>
            <w:r>
              <w:rPr>
                <w:sz w:val="20"/>
                <w:szCs w:val="20"/>
              </w:rPr>
              <w:t xml:space="preserve"> Михайлівська, буд. 26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Депутат Корюківської районної ради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Самсон 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Світлана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Іванівна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28.01.1963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Управління соціального захисту населення Корюківської районної державної адміністрації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15300, Чернігівська область Корюківський район м.Корюківкавул.Франка буд.5, кв.17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tabs>
                <w:tab w:val="left" w:pos="55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</w:t>
            </w:r>
            <w:r w:rsidRPr="00192331">
              <w:rPr>
                <w:sz w:val="20"/>
                <w:szCs w:val="20"/>
              </w:rPr>
              <w:t xml:space="preserve">ко </w:t>
            </w:r>
          </w:p>
          <w:p w:rsidR="009E4312" w:rsidRPr="00192331" w:rsidRDefault="009E4312" w:rsidP="00747BFD">
            <w:pPr>
              <w:pStyle w:val="BodyText2"/>
              <w:tabs>
                <w:tab w:val="left" w:pos="559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Михайло Олександрович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23.11.1958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92331">
              <w:rPr>
                <w:sz w:val="20"/>
                <w:szCs w:val="20"/>
              </w:rPr>
              <w:t>тарший фельдшер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Корюківська станція   медичної допомоги та медицини катастроф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15300,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Чернігівська область Корюківський район м.Корюківка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 1-й пров. Садової, буд.2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tabs>
                <w:tab w:val="left" w:pos="741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Литвинова </w:t>
            </w:r>
          </w:p>
          <w:p w:rsidR="009E4312" w:rsidRPr="00192331" w:rsidRDefault="009E4312" w:rsidP="00747BFD">
            <w:pPr>
              <w:pStyle w:val="BodyText2"/>
              <w:tabs>
                <w:tab w:val="left" w:pos="741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Олена </w:t>
            </w:r>
          </w:p>
          <w:p w:rsidR="009E4312" w:rsidRPr="00192331" w:rsidRDefault="009E4312" w:rsidP="00747BFD">
            <w:pPr>
              <w:pStyle w:val="BodyText2"/>
              <w:tabs>
                <w:tab w:val="left" w:pos="741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Василівна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23.08.1983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Корюківський міський б. культури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15300, Чернігівська область Корюківський район м.Корюківкавул.Дружби,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буд.11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Марченко Анатолій Васильович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25.08.1952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пенсіонер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15350, Чернігівська область, Корюківський район, с.Тютюнниця</w:t>
            </w:r>
            <w:r>
              <w:rPr>
                <w:sz w:val="20"/>
                <w:szCs w:val="20"/>
              </w:rPr>
              <w:t>, вул. Б.Хмельницького, б.52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Депутат Корюківської районної ради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Чернуха</w:t>
            </w:r>
          </w:p>
          <w:p w:rsidR="009E4312" w:rsidRPr="00192331" w:rsidRDefault="009E4312" w:rsidP="00747BFD">
            <w:pPr>
              <w:pStyle w:val="BodyText2"/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Віталій </w:t>
            </w:r>
          </w:p>
          <w:p w:rsidR="009E4312" w:rsidRPr="00192331" w:rsidRDefault="009E4312" w:rsidP="00747BFD">
            <w:pPr>
              <w:pStyle w:val="BodyText2"/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Петрович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05.02.1975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ФІЛІЯ "КОРЮКІВСЬКИЙ РАЙАВТОДОР"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15300,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Чернігівська область, Корюківський район, м. Корюківкавул.Франка буд</w:t>
            </w:r>
            <w:r>
              <w:rPr>
                <w:sz w:val="20"/>
                <w:szCs w:val="20"/>
              </w:rPr>
              <w:t>.154.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rPr>
          <w:trHeight w:val="1204"/>
        </w:trPr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tabs>
                <w:tab w:val="left" w:pos="591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Полубень</w:t>
            </w:r>
          </w:p>
          <w:p w:rsidR="009E4312" w:rsidRPr="00192331" w:rsidRDefault="009E4312" w:rsidP="00747BFD">
            <w:pPr>
              <w:pStyle w:val="BodyText2"/>
              <w:tabs>
                <w:tab w:val="left" w:pos="591"/>
              </w:tabs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Володимир Володимирович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03.08.1986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Голова </w:t>
            </w:r>
          </w:p>
        </w:tc>
        <w:tc>
          <w:tcPr>
            <w:tcW w:w="1276" w:type="dxa"/>
          </w:tcPr>
          <w:p w:rsidR="009E4312" w:rsidRPr="001C3DE0" w:rsidRDefault="009E4312" w:rsidP="00747BFD">
            <w:pPr>
              <w:tabs>
                <w:tab w:val="left" w:pos="913"/>
              </w:tabs>
              <w:spacing w:after="0"/>
              <w:rPr>
                <w:sz w:val="20"/>
                <w:szCs w:val="20"/>
                <w:lang w:eastAsia="ru-RU"/>
              </w:rPr>
            </w:pPr>
            <w:r w:rsidRPr="001C3DE0">
              <w:rPr>
                <w:rFonts w:ascii="Times New Roman" w:hAnsi="Times New Roman" w:cs="Times New Roman"/>
                <w:sz w:val="20"/>
                <w:szCs w:val="20"/>
              </w:rPr>
              <w:t>Корюківська районна державна адміністрація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15300,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Чернігівська область,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Корюківський район, м.Корюківка, вул.Франка, буд.5В кв.41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Кокоша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Тетяна Анатоліївна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07.07.1987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Фахівець із соціальної роботи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Центр надання соціальних послуг Корюківської міської ради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15300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Чернігівська область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Корюківський район м.Корюківка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вул.Гагаріна буд.10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rPr>
          <w:trHeight w:val="1751"/>
        </w:trPr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Жудік Роман Вікторович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16.07.1989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Корюківська ЗОШ І-ІІІ ст. №1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E4312" w:rsidRPr="00413568" w:rsidRDefault="009E4312" w:rsidP="00747BF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13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Корюківський район м.Корюківкавул.Шевченка, буд.48, кв.57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E4312" w:rsidRPr="000721B5">
        <w:trPr>
          <w:trHeight w:val="1278"/>
        </w:trPr>
        <w:tc>
          <w:tcPr>
            <w:tcW w:w="138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Василець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Ніна </w:t>
            </w:r>
          </w:p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Вікторівна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21.05.1961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Діловод загального відділу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Корюківська міська рада</w:t>
            </w:r>
          </w:p>
        </w:tc>
        <w:tc>
          <w:tcPr>
            <w:tcW w:w="1276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9E4312" w:rsidRDefault="009E4312" w:rsidP="00747BF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1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31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31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Корюківський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31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с.Наумівка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E4312" w:rsidRPr="00315093" w:rsidRDefault="009E4312" w:rsidP="00747BFD">
            <w:pPr>
              <w:pStyle w:val="ListParagraph"/>
              <w:spacing w:after="0"/>
              <w:ind w:left="0"/>
              <w:jc w:val="both"/>
              <w:rPr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буд.58, кв.1.</w:t>
            </w:r>
          </w:p>
        </w:tc>
        <w:tc>
          <w:tcPr>
            <w:tcW w:w="1701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E4312" w:rsidRPr="00192331" w:rsidRDefault="009E4312" w:rsidP="00747BFD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4312" w:rsidRDefault="009E4312" w:rsidP="001C1F0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 комісії                                     Надія МОТЧАНА</w:t>
      </w:r>
    </w:p>
    <w:p w:rsidR="009E4312" w:rsidRPr="00315093" w:rsidRDefault="009E4312" w:rsidP="005E49D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sectPr w:rsidR="009E4312" w:rsidRPr="00315093" w:rsidSect="005E49D7">
      <w:pgSz w:w="16838" w:h="11906" w:orient="landscape"/>
      <w:pgMar w:top="709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D7"/>
    <w:rsid w:val="000721B5"/>
    <w:rsid w:val="000D73AE"/>
    <w:rsid w:val="00173721"/>
    <w:rsid w:val="00187591"/>
    <w:rsid w:val="00192331"/>
    <w:rsid w:val="001A2F6F"/>
    <w:rsid w:val="001B2C21"/>
    <w:rsid w:val="001C1F05"/>
    <w:rsid w:val="001C3DE0"/>
    <w:rsid w:val="001E24C4"/>
    <w:rsid w:val="0021215D"/>
    <w:rsid w:val="00251689"/>
    <w:rsid w:val="003003F4"/>
    <w:rsid w:val="00315093"/>
    <w:rsid w:val="003522EB"/>
    <w:rsid w:val="00413568"/>
    <w:rsid w:val="004B0C69"/>
    <w:rsid w:val="004C55B2"/>
    <w:rsid w:val="00512A96"/>
    <w:rsid w:val="00534E8B"/>
    <w:rsid w:val="005779B1"/>
    <w:rsid w:val="005B5D32"/>
    <w:rsid w:val="005E49D7"/>
    <w:rsid w:val="006178C4"/>
    <w:rsid w:val="006B45B3"/>
    <w:rsid w:val="00705991"/>
    <w:rsid w:val="00747BFD"/>
    <w:rsid w:val="00775420"/>
    <w:rsid w:val="007A1D5D"/>
    <w:rsid w:val="00831D4B"/>
    <w:rsid w:val="00903E4B"/>
    <w:rsid w:val="00912F0A"/>
    <w:rsid w:val="0097280E"/>
    <w:rsid w:val="009D0087"/>
    <w:rsid w:val="009E4312"/>
    <w:rsid w:val="00A22E38"/>
    <w:rsid w:val="00A43A19"/>
    <w:rsid w:val="00B518B8"/>
    <w:rsid w:val="00BC4B8E"/>
    <w:rsid w:val="00C53689"/>
    <w:rsid w:val="00C53D41"/>
    <w:rsid w:val="00C6414C"/>
    <w:rsid w:val="00C86326"/>
    <w:rsid w:val="00CA13DF"/>
    <w:rsid w:val="00DB6189"/>
    <w:rsid w:val="00DC243E"/>
    <w:rsid w:val="00E95128"/>
    <w:rsid w:val="00ED374F"/>
    <w:rsid w:val="00F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E4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9D7"/>
    <w:rPr>
      <w:rFonts w:ascii="Calibri" w:eastAsia="Times New Roman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49D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9D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E49D7"/>
    <w:pPr>
      <w:ind w:left="720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5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2176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Poluben</dc:creator>
  <cp:keywords/>
  <dc:description/>
  <cp:lastModifiedBy>first</cp:lastModifiedBy>
  <cp:revision>16</cp:revision>
  <cp:lastPrinted>2020-09-22T06:12:00Z</cp:lastPrinted>
  <dcterms:created xsi:type="dcterms:W3CDTF">2020-09-22T04:37:00Z</dcterms:created>
  <dcterms:modified xsi:type="dcterms:W3CDTF">2020-09-29T13:17:00Z</dcterms:modified>
</cp:coreProperties>
</file>